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6" w:rsidRDefault="005128C6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1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22"/>
        <w:gridCol w:w="296"/>
        <w:gridCol w:w="804"/>
        <w:gridCol w:w="60"/>
        <w:gridCol w:w="180"/>
        <w:gridCol w:w="720"/>
        <w:gridCol w:w="324"/>
        <w:gridCol w:w="516"/>
        <w:gridCol w:w="528"/>
        <w:gridCol w:w="72"/>
        <w:gridCol w:w="972"/>
        <w:gridCol w:w="1001"/>
        <w:gridCol w:w="43"/>
        <w:gridCol w:w="132"/>
        <w:gridCol w:w="108"/>
        <w:gridCol w:w="264"/>
        <w:gridCol w:w="534"/>
        <w:gridCol w:w="393"/>
        <w:gridCol w:w="654"/>
        <w:gridCol w:w="273"/>
        <w:gridCol w:w="6"/>
        <w:gridCol w:w="921"/>
        <w:gridCol w:w="231"/>
        <w:gridCol w:w="697"/>
        <w:gridCol w:w="336"/>
      </w:tblGrid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753" w:type="dxa"/>
            <w:gridSpan w:val="26"/>
            <w:tcBorders>
              <w:bottom w:val="nil"/>
            </w:tcBorders>
            <w:vAlign w:val="center"/>
          </w:tcPr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注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申請に対して理由を明示することなくお断りすることがあります。　　　　　　　　　　　　　　　　　　　　①　　</w:t>
            </w:r>
          </w:p>
          <w:p w:rsidR="005128C6" w:rsidRDefault="005128C6">
            <w:pPr>
              <w:rPr>
                <w:spacing w:val="53"/>
                <w:sz w:val="18"/>
              </w:rPr>
            </w:pP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施設等使用</w:t>
            </w:r>
            <w:bookmarkStart w:id="0" w:name="_GoBack"/>
            <w:bookmarkEnd w:id="0"/>
            <w:r>
              <w:rPr>
                <w:rFonts w:hint="eastAsia"/>
                <w:spacing w:val="53"/>
                <w:sz w:val="18"/>
              </w:rPr>
              <w:t>申請</w:t>
            </w:r>
            <w:r>
              <w:rPr>
                <w:rFonts w:hint="eastAsia"/>
                <w:sz w:val="18"/>
              </w:rPr>
              <w:t>書</w:t>
            </w:r>
          </w:p>
          <w:p w:rsidR="005128C6" w:rsidRDefault="005128C6">
            <w:pPr>
              <w:spacing w:before="120"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　　</w:t>
            </w:r>
          </w:p>
          <w:p w:rsidR="005128C6" w:rsidRDefault="005128C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学校法人　常翔学園</w:t>
            </w:r>
          </w:p>
          <w:p w:rsidR="005128C6" w:rsidRDefault="005128C6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理事長　　　　　　　　　　殿</w:t>
            </w: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 w:val="restart"/>
            <w:tcBorders>
              <w:top w:val="nil"/>
            </w:tcBorders>
            <w:textDirection w:val="tbRlV"/>
            <w:vAlign w:val="center"/>
          </w:tcPr>
          <w:p w:rsidR="005128C6" w:rsidRDefault="00D0747C">
            <w:pPr>
              <w:ind w:left="113" w:right="11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823595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84.05pt;margin-top:64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Zhv413wAAAAsBAAAPAAAAAAAAAAAA&#10;AAAAAMY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101600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96.5pt;margin-top: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" o:allowincell="f" filled="f" strokeweight=".5pt"/>
                  </w:pict>
                </mc:Fallback>
              </mc:AlternateContent>
            </w:r>
            <w:r w:rsidR="005128C6">
              <w:rPr>
                <w:rFonts w:hint="eastAsia"/>
                <w:sz w:val="18"/>
              </w:rPr>
              <w:t>欄内に記入しきれない場合は、別紙</w:t>
            </w:r>
            <w:r w:rsidR="005128C6">
              <w:rPr>
                <w:sz w:val="18"/>
              </w:rPr>
              <w:t>(</w:t>
            </w:r>
            <w:r w:rsidR="005128C6">
              <w:rPr>
                <w:rFonts w:hint="eastAsia"/>
                <w:sz w:val="18"/>
              </w:rPr>
              <w:t>Ａ４大</w:t>
            </w:r>
            <w:r w:rsidR="005128C6">
              <w:rPr>
                <w:sz w:val="18"/>
              </w:rPr>
              <w:t>)</w:t>
            </w:r>
            <w:r w:rsidR="005128C6">
              <w:rPr>
                <w:rFonts w:hint="eastAsia"/>
                <w:sz w:val="18"/>
              </w:rPr>
              <w:t>に記入し添付してください。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申請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00" w:type="dxa"/>
            <w:gridSpan w:val="2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使用団体名</w:t>
            </w:r>
          </w:p>
        </w:tc>
        <w:tc>
          <w:tcPr>
            <w:tcW w:w="8629" w:type="dxa"/>
            <w:gridSpan w:val="21"/>
            <w:vAlign w:val="center"/>
          </w:tcPr>
          <w:p w:rsidR="005128C6" w:rsidRDefault="005128C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336" w:type="dxa"/>
            <w:vMerge w:val="restart"/>
            <w:tcBorders>
              <w:top w:val="nil"/>
            </w:tcBorders>
            <w:textDirection w:val="tbRlV"/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※印欄は該当の字句を○で囲んでください。</w:t>
            </w: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373" w:type="dxa"/>
            <w:gridSpan w:val="9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081" w:type="dxa"/>
            <w:gridSpan w:val="5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175" w:type="dxa"/>
            <w:gridSpan w:val="7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4373" w:type="dxa"/>
            <w:gridSpan w:val="9"/>
            <w:vAlign w:val="center"/>
          </w:tcPr>
          <w:p w:rsidR="005128C6" w:rsidRDefault="005128C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　</w:t>
            </w:r>
          </w:p>
        </w:tc>
        <w:tc>
          <w:tcPr>
            <w:tcW w:w="1081" w:type="dxa"/>
            <w:gridSpan w:val="5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175" w:type="dxa"/>
            <w:gridSpan w:val="7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322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7"/>
                <w:sz w:val="18"/>
              </w:rPr>
              <w:t>当日使</w:t>
            </w:r>
            <w:r>
              <w:rPr>
                <w:rFonts w:hint="eastAsia"/>
                <w:sz w:val="18"/>
              </w:rPr>
              <w:t>用責任者氏名</w:t>
            </w:r>
          </w:p>
        </w:tc>
        <w:tc>
          <w:tcPr>
            <w:tcW w:w="4373" w:type="dxa"/>
            <w:gridSpan w:val="9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1" w:type="dxa"/>
            <w:gridSpan w:val="5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175" w:type="dxa"/>
            <w:gridSpan w:val="7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5454" w:type="dxa"/>
            <w:gridSpan w:val="14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7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使用人員</w:t>
            </w:r>
          </w:p>
        </w:tc>
        <w:tc>
          <w:tcPr>
            <w:tcW w:w="2128" w:type="dxa"/>
            <w:gridSpan w:val="5"/>
            <w:vAlign w:val="bottom"/>
          </w:tcPr>
          <w:p w:rsidR="005128C6" w:rsidRDefault="005128C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人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8629" w:type="dxa"/>
            <w:gridSpan w:val="21"/>
            <w:tcBorders>
              <w:bottom w:val="nil"/>
            </w:tcBorders>
            <w:vAlign w:val="center"/>
          </w:tcPr>
          <w:p w:rsidR="005128C6" w:rsidRDefault="005128C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時　　分～　　　時　　分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5128C6" w:rsidRDefault="005128C6">
            <w:pPr>
              <w:spacing w:line="320" w:lineRule="exact"/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5128C6" w:rsidRDefault="005128C6">
            <w:pPr>
              <w:spacing w:line="320" w:lineRule="exact"/>
              <w:jc w:val="distribute"/>
              <w:rPr>
                <w:sz w:val="18"/>
              </w:rPr>
            </w:pPr>
          </w:p>
        </w:tc>
        <w:tc>
          <w:tcPr>
            <w:tcW w:w="8629" w:type="dxa"/>
            <w:gridSpan w:val="21"/>
            <w:tcBorders>
              <w:top w:val="nil"/>
              <w:bottom w:val="nil"/>
            </w:tcBorders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日間</w:t>
            </w:r>
          </w:p>
        </w:tc>
        <w:tc>
          <w:tcPr>
            <w:tcW w:w="336" w:type="dxa"/>
            <w:vMerge/>
          </w:tcPr>
          <w:p w:rsidR="005128C6" w:rsidRDefault="005128C6">
            <w:pPr>
              <w:spacing w:line="320" w:lineRule="exact"/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66" w:type="dxa"/>
            <w:vMerge/>
          </w:tcPr>
          <w:p w:rsidR="005128C6" w:rsidRDefault="005128C6">
            <w:pPr>
              <w:spacing w:line="320" w:lineRule="exact"/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5128C6" w:rsidRDefault="005128C6">
            <w:pPr>
              <w:spacing w:line="320" w:lineRule="exact"/>
              <w:jc w:val="distribute"/>
              <w:rPr>
                <w:sz w:val="18"/>
              </w:rPr>
            </w:pPr>
          </w:p>
        </w:tc>
        <w:tc>
          <w:tcPr>
            <w:tcW w:w="8629" w:type="dxa"/>
            <w:gridSpan w:val="21"/>
            <w:tcBorders>
              <w:top w:val="nil"/>
            </w:tcBorders>
            <w:vAlign w:val="center"/>
          </w:tcPr>
          <w:p w:rsidR="005128C6" w:rsidRDefault="005128C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時　　分～　　　時　　分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spacing w:line="320" w:lineRule="exact"/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使用したい施設・設備等その他希望事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960" w:type="dxa"/>
            <w:gridSpan w:val="3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一般施設</w:t>
            </w:r>
          </w:p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体育施設</w:t>
            </w:r>
          </w:p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食堂</w:t>
            </w:r>
          </w:p>
        </w:tc>
        <w:tc>
          <w:tcPr>
            <w:tcW w:w="1440" w:type="dxa"/>
            <w:gridSpan w:val="4"/>
            <w:tcBorders>
              <w:left w:val="nil"/>
            </w:tcBorders>
            <w:vAlign w:val="center"/>
          </w:tcPr>
          <w:p w:rsidR="005128C6" w:rsidRDefault="005128C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広島国際大学東広島キャンパ</w:t>
            </w:r>
            <w:r>
              <w:rPr>
                <w:rFonts w:hint="eastAsia"/>
                <w:sz w:val="18"/>
              </w:rPr>
              <w:t>ス</w:t>
            </w: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広島国際大学呉キャンパ</w:t>
            </w:r>
            <w:r>
              <w:rPr>
                <w:rFonts w:hint="eastAsia"/>
                <w:sz w:val="18"/>
              </w:rPr>
              <w:t>ス</w:t>
            </w: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広島国際大学呉南キャンパ</w:t>
            </w:r>
            <w:r>
              <w:rPr>
                <w:rFonts w:hint="eastAsia"/>
                <w:sz w:val="18"/>
              </w:rPr>
              <w:t>ス</w:t>
            </w: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広島国際大学広島キャンパス</w:t>
            </w:r>
          </w:p>
        </w:tc>
        <w:tc>
          <w:tcPr>
            <w:tcW w:w="2148" w:type="dxa"/>
            <w:gridSpan w:val="4"/>
            <w:tcBorders>
              <w:left w:val="nil"/>
            </w:tcBorders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講義室、ゼミ室、会議室、記念講堂、メディアホール、体育館、弓道場、グラウンド、第</w:t>
            </w: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4)</w:t>
            </w:r>
            <w:r>
              <w:rPr>
                <w:rFonts w:hint="eastAsia"/>
                <w:sz w:val="18"/>
              </w:rPr>
              <w:t>練習場、野球場、テニスコート、ラグビー場、サッカー場、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駐車場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台</w:t>
            </w:r>
            <w:r>
              <w:rPr>
                <w:sz w:val="18"/>
              </w:rPr>
              <w:t>)</w:t>
            </w:r>
          </w:p>
        </w:tc>
        <w:tc>
          <w:tcPr>
            <w:tcW w:w="3384" w:type="dxa"/>
            <w:gridSpan w:val="9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東広島キャンパス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柔道仕様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東広島キャンパス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剣道仕様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卓球仕様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柔道仕様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練習場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呉キャンパス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空手仕様</w:t>
            </w:r>
          </w:p>
        </w:tc>
        <w:tc>
          <w:tcPr>
            <w:tcW w:w="697" w:type="dxa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60" w:type="dxa"/>
            <w:gridSpan w:val="3"/>
            <w:tcBorders>
              <w:right w:val="nil"/>
            </w:tcBorders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設備等</w:t>
            </w:r>
          </w:p>
        </w:tc>
        <w:tc>
          <w:tcPr>
            <w:tcW w:w="3588" w:type="dxa"/>
            <w:gridSpan w:val="8"/>
            <w:tcBorders>
              <w:left w:val="nil"/>
            </w:tcBorders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放送、照明、暖房、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冷房、折畳椅子、看板、</w:t>
            </w: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081" w:type="dxa"/>
            <w:gridSpan w:val="10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6" w:type="dxa"/>
            <w:vMerge/>
            <w:tcBorders>
              <w:righ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051" w:type="dxa"/>
            <w:gridSpan w:val="24"/>
            <w:tcBorders>
              <w:left w:val="nil"/>
              <w:right w:val="nil"/>
            </w:tcBorders>
            <w:vAlign w:val="center"/>
          </w:tcPr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上記のとおり施設等を使用したく申請します。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使用にあたっては、貴学園の定める規定および許可条件を遵守することを誓約します。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366" w:type="dxa"/>
            <w:vMerge/>
            <w:tcBorders>
              <w:righ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5128C6" w:rsidRDefault="005128C6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8629" w:type="dxa"/>
            <w:gridSpan w:val="21"/>
            <w:vAlign w:val="center"/>
          </w:tcPr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使用後は後片付け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ごみの収集、グラウンドの整備等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を行うこと。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付近住民の迷惑になる行為を一切行わないこと。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万一苦情が出た場合には、苦情申し出者に対して、責任をもって誠実に対応すること。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事故・傷病の責任は、使用者の責任で完全に処理すること。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施設・備品が破損した場合は、弁償すること。</w:t>
            </w:r>
          </w:p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本学が必要として指示した事項には、誠意を以って善処すること。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6" w:type="dxa"/>
            <w:vMerge/>
            <w:tcBorders>
              <w:righ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051" w:type="dxa"/>
            <w:gridSpan w:val="24"/>
            <w:tcBorders>
              <w:left w:val="nil"/>
              <w:right w:val="nil"/>
            </w:tcBorders>
            <w:vAlign w:val="center"/>
          </w:tcPr>
          <w:p w:rsidR="005128C6" w:rsidRDefault="005128C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〔注〕この欄は記入しないでください。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textDirection w:val="tbRlV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864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振</w:t>
            </w:r>
            <w:r>
              <w:rPr>
                <w:rFonts w:hint="eastAsia"/>
                <w:sz w:val="18"/>
              </w:rPr>
              <w:t>込</w:t>
            </w: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</w:t>
            </w:r>
            <w:r>
              <w:rPr>
                <w:rFonts w:hint="eastAsia"/>
                <w:sz w:val="18"/>
              </w:rPr>
              <w:t>除</w:t>
            </w:r>
          </w:p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現</w:t>
            </w: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1740" w:type="dxa"/>
            <w:gridSpan w:val="4"/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</w:t>
            </w: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2856" w:type="dxa"/>
            <w:gridSpan w:val="7"/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設備備品使用料</w:t>
            </w: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2124" w:type="dxa"/>
            <w:gridSpan w:val="6"/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清掃料</w:t>
            </w: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1849" w:type="dxa"/>
            <w:gridSpan w:val="3"/>
            <w:vAlign w:val="center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税込み</w:t>
            </w:r>
            <w:r>
              <w:rPr>
                <w:sz w:val="18"/>
              </w:rPr>
              <w:t>)</w:t>
            </w:r>
          </w:p>
          <w:p w:rsidR="005128C6" w:rsidRDefault="005128C6">
            <w:pPr>
              <w:rPr>
                <w:sz w:val="18"/>
              </w:rPr>
            </w:pPr>
          </w:p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￥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vMerge w:val="restart"/>
            <w:textDirection w:val="tbRlV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決</w:t>
            </w: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1044" w:type="dxa"/>
            <w:gridSpan w:val="3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理事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044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学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044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学長室長</w:t>
            </w:r>
          </w:p>
        </w:tc>
        <w:tc>
          <w:tcPr>
            <w:tcW w:w="1044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課</w:t>
            </w:r>
            <w:r>
              <w:rPr>
                <w:spacing w:val="-4"/>
                <w:sz w:val="18"/>
              </w:rPr>
              <w:t>(</w:t>
            </w:r>
            <w:r>
              <w:rPr>
                <w:rFonts w:hint="eastAsia"/>
                <w:spacing w:val="-4"/>
                <w:sz w:val="18"/>
              </w:rPr>
              <w:t>室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044" w:type="dxa"/>
            <w:gridSpan w:val="2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係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504" w:type="dxa"/>
            <w:gridSpan w:val="3"/>
            <w:vMerge w:val="restart"/>
            <w:textDirection w:val="tbRlV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処</w:t>
            </w:r>
            <w:r>
              <w:rPr>
                <w:rFonts w:hint="eastAsia"/>
                <w:sz w:val="18"/>
              </w:rPr>
              <w:t>理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決裁日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許可</w:t>
            </w:r>
            <w:r>
              <w:rPr>
                <w:rFonts w:hint="eastAsia"/>
                <w:sz w:val="18"/>
              </w:rPr>
              <w:t>書発行日</w:t>
            </w:r>
          </w:p>
        </w:tc>
        <w:tc>
          <w:tcPr>
            <w:tcW w:w="928" w:type="dxa"/>
            <w:gridSpan w:val="2"/>
            <w:vMerge w:val="restart"/>
            <w:vAlign w:val="center"/>
          </w:tcPr>
          <w:p w:rsidR="005128C6" w:rsidRDefault="005128C6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料</w:t>
            </w:r>
            <w:r>
              <w:rPr>
                <w:rFonts w:hint="eastAsia"/>
                <w:sz w:val="18"/>
              </w:rPr>
              <w:t>金受領日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6" w:type="dxa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618" w:type="dxa"/>
            <w:gridSpan w:val="2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1044" w:type="dxa"/>
            <w:gridSpan w:val="3"/>
            <w:vMerge w:val="restart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2"/>
            <w:vMerge w:val="restart"/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4" w:type="dxa"/>
            <w:gridSpan w:val="3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928" w:type="dxa"/>
            <w:gridSpan w:val="2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5128C6" w:rsidRDefault="005128C6">
            <w:pPr>
              <w:spacing w:line="120" w:lineRule="exact"/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3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504" w:type="dxa"/>
            <w:gridSpan w:val="3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</w:p>
        </w:tc>
        <w:tc>
          <w:tcPr>
            <w:tcW w:w="927" w:type="dxa"/>
            <w:gridSpan w:val="2"/>
            <w:vMerge w:val="restart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</w:p>
        </w:tc>
        <w:tc>
          <w:tcPr>
            <w:tcW w:w="928" w:type="dxa"/>
            <w:gridSpan w:val="2"/>
            <w:vMerge w:val="restart"/>
            <w:vAlign w:val="center"/>
          </w:tcPr>
          <w:p w:rsidR="005128C6" w:rsidRDefault="00512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／</w:t>
            </w: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6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618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3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504" w:type="dxa"/>
            <w:gridSpan w:val="3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27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928" w:type="dxa"/>
            <w:gridSpan w:val="2"/>
            <w:vMerge/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5128C6" w:rsidRDefault="005128C6">
            <w:pPr>
              <w:rPr>
                <w:sz w:val="18"/>
              </w:rPr>
            </w:pPr>
          </w:p>
        </w:tc>
      </w:tr>
      <w:tr w:rsidR="005128C6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66" w:type="dxa"/>
            <w:vMerge/>
            <w:tcBorders>
              <w:righ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  <w:tc>
          <w:tcPr>
            <w:tcW w:w="10051" w:type="dxa"/>
            <w:gridSpan w:val="24"/>
            <w:tcBorders>
              <w:left w:val="nil"/>
              <w:right w:val="nil"/>
            </w:tcBorders>
          </w:tcPr>
          <w:p w:rsidR="005128C6" w:rsidRDefault="005128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備考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添付書類等</w:t>
            </w:r>
            <w:r>
              <w:rPr>
                <w:sz w:val="18"/>
              </w:rPr>
              <w:t>)</w:t>
            </w:r>
          </w:p>
        </w:tc>
        <w:tc>
          <w:tcPr>
            <w:tcW w:w="336" w:type="dxa"/>
            <w:vMerge/>
            <w:tcBorders>
              <w:left w:val="nil"/>
            </w:tcBorders>
          </w:tcPr>
          <w:p w:rsidR="005128C6" w:rsidRDefault="005128C6">
            <w:pPr>
              <w:rPr>
                <w:sz w:val="18"/>
              </w:rPr>
            </w:pPr>
          </w:p>
        </w:tc>
      </w:tr>
    </w:tbl>
    <w:p w:rsidR="005128C6" w:rsidRDefault="005128C6">
      <w:pPr>
        <w:rPr>
          <w:sz w:val="18"/>
        </w:rPr>
      </w:pPr>
    </w:p>
    <w:sectPr w:rsidR="005128C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5A" w:rsidRDefault="00F0155A" w:rsidP="00BD3127">
      <w:r>
        <w:separator/>
      </w:r>
    </w:p>
  </w:endnote>
  <w:endnote w:type="continuationSeparator" w:id="0">
    <w:p w:rsidR="00F0155A" w:rsidRDefault="00F0155A" w:rsidP="00B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5A" w:rsidRDefault="00F0155A" w:rsidP="00BD3127">
      <w:r>
        <w:separator/>
      </w:r>
    </w:p>
  </w:footnote>
  <w:footnote w:type="continuationSeparator" w:id="0">
    <w:p w:rsidR="00F0155A" w:rsidRDefault="00F0155A" w:rsidP="00BD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C6"/>
    <w:rsid w:val="00175083"/>
    <w:rsid w:val="004B0B94"/>
    <w:rsid w:val="005128C6"/>
    <w:rsid w:val="009A6CB9"/>
    <w:rsid w:val="00BD3127"/>
    <w:rsid w:val="00D0747C"/>
    <w:rsid w:val="00F0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2005-11-29T01:14:00Z</cp:lastPrinted>
  <dcterms:created xsi:type="dcterms:W3CDTF">2019-06-17T07:07:00Z</dcterms:created>
  <dcterms:modified xsi:type="dcterms:W3CDTF">2019-06-17T07:07:00Z</dcterms:modified>
</cp:coreProperties>
</file>